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F867DB7" w:rsidR="0012209D" w:rsidRDefault="006A0BD5" w:rsidP="00321CAA">
            <w:r>
              <w:t>March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4"/>
        <w:gridCol w:w="4139"/>
        <w:gridCol w:w="965"/>
        <w:gridCol w:w="2019"/>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76714C3" w:rsidR="0012209D" w:rsidRPr="00447FD8" w:rsidRDefault="00B26C6E" w:rsidP="00321CAA">
            <w:pPr>
              <w:rPr>
                <w:b/>
                <w:bCs/>
              </w:rPr>
            </w:pPr>
            <w:r>
              <w:rPr>
                <w:b/>
                <w:bCs/>
              </w:rPr>
              <w:t>Lecturer in Accounting</w:t>
            </w:r>
          </w:p>
        </w:tc>
      </w:tr>
      <w:tr w:rsidR="0012209D" w14:paraId="15BF0875" w14:textId="77777777" w:rsidTr="00D3349E">
        <w:tc>
          <w:tcPr>
            <w:tcW w:w="2525" w:type="dxa"/>
            <w:shd w:val="clear" w:color="auto" w:fill="D9D9D9" w:themeFill="background1" w:themeFillShade="D9"/>
          </w:tcPr>
          <w:p w14:paraId="15BF0873" w14:textId="3EEE2C7F" w:rsidR="0012209D" w:rsidRDefault="000F16A4" w:rsidP="000F16A4">
            <w:r>
              <w:t>School/</w:t>
            </w:r>
            <w:r w:rsidR="0012209D">
              <w:t>Service:</w:t>
            </w:r>
          </w:p>
        </w:tc>
        <w:tc>
          <w:tcPr>
            <w:tcW w:w="7226" w:type="dxa"/>
            <w:gridSpan w:val="3"/>
          </w:tcPr>
          <w:p w14:paraId="15BF0874" w14:textId="175EA3F3" w:rsidR="0012209D" w:rsidRDefault="00B26C6E" w:rsidP="00321CAA">
            <w:r>
              <w:t>Department of Accounting, Southampton Business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6CB9741" w:rsidR="00746AEB" w:rsidRDefault="001D68B6" w:rsidP="00321CAA">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E135DD6" w:rsidR="0012209D" w:rsidRPr="005508A2" w:rsidRDefault="00B26C6E" w:rsidP="00321CAA">
            <w:r>
              <w:t>Head of Department of Accounting</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95C2E6A" w:rsidR="0012209D" w:rsidRPr="005508A2" w:rsidRDefault="00C126A4" w:rsidP="00321CAA">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9A6499B" w:rsidR="0012209D" w:rsidRPr="005508A2" w:rsidRDefault="00B26C6E" w:rsidP="00321CAA">
            <w:r>
              <w:t>Office-based</w:t>
            </w:r>
            <w:r w:rsidR="00F36ED4">
              <w:t xml:space="preserve"> </w:t>
            </w:r>
            <w:r w:rsidR="00F36ED4" w:rsidRPr="00F36ED4">
              <w:t>/ 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7A2783B" w:rsidR="0012209D" w:rsidRDefault="006E38E1" w:rsidP="00321CAA">
            <w:r w:rsidRPr="006E38E1">
              <w:t>To undertake researc</w:t>
            </w:r>
            <w:r w:rsidR="000F16A4">
              <w:t>h in line with the School</w:t>
            </w:r>
            <w:r w:rsidRPr="006E38E1">
              <w:t xml:space="preserve">’s research strategy, to teach at undergraduate and postgraduate level, </w:t>
            </w:r>
            <w:r w:rsidR="00054BC9">
              <w:t xml:space="preserve">to engage in enterprise activities,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6A0BD5">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6A0BD5" w14:paraId="15BF0894" w14:textId="77777777" w:rsidTr="006A0BD5">
        <w:trPr>
          <w:cantSplit/>
        </w:trPr>
        <w:tc>
          <w:tcPr>
            <w:tcW w:w="607" w:type="dxa"/>
            <w:tcBorders>
              <w:right w:val="nil"/>
            </w:tcBorders>
          </w:tcPr>
          <w:p w14:paraId="15BF0891" w14:textId="77777777" w:rsidR="006A0BD5" w:rsidRDefault="006A0BD5" w:rsidP="0012209D">
            <w:pPr>
              <w:pStyle w:val="ListParagraph"/>
              <w:numPr>
                <w:ilvl w:val="0"/>
                <w:numId w:val="17"/>
              </w:numPr>
            </w:pPr>
          </w:p>
        </w:tc>
        <w:tc>
          <w:tcPr>
            <w:tcW w:w="8117" w:type="dxa"/>
            <w:tcBorders>
              <w:left w:val="nil"/>
            </w:tcBorders>
          </w:tcPr>
          <w:p w14:paraId="15BF0892" w14:textId="04859937" w:rsidR="006A0BD5" w:rsidRDefault="006A0BD5" w:rsidP="006A0BD5">
            <w:r w:rsidRPr="006E38E1">
              <w:t xml:space="preserve">Develop the research activities of the </w:t>
            </w:r>
            <w:r>
              <w:t>School / Department</w:t>
            </w:r>
            <w:r w:rsidRPr="006E38E1">
              <w:t xml:space="preserve"> by sustaining a personal research plan. Manage the application of a range of research methodologies, approaches and techniques appropriate to the type of research personally being pursued.</w:t>
            </w:r>
          </w:p>
        </w:tc>
        <w:tc>
          <w:tcPr>
            <w:tcW w:w="1027" w:type="dxa"/>
            <w:vMerge w:val="restart"/>
          </w:tcPr>
          <w:p w14:paraId="44FABA86" w14:textId="77777777" w:rsidR="006A0BD5" w:rsidRDefault="006A0BD5" w:rsidP="00C126A4">
            <w:r>
              <w:t>40%</w:t>
            </w:r>
          </w:p>
          <w:p w14:paraId="15BF0893" w14:textId="67E30B8A" w:rsidR="006A0BD5" w:rsidRDefault="006A0BD5" w:rsidP="00C126A4"/>
        </w:tc>
      </w:tr>
      <w:tr w:rsidR="006A0BD5" w14:paraId="15BF0898" w14:textId="77777777" w:rsidTr="006A0BD5">
        <w:trPr>
          <w:cantSplit/>
        </w:trPr>
        <w:tc>
          <w:tcPr>
            <w:tcW w:w="607" w:type="dxa"/>
            <w:tcBorders>
              <w:right w:val="nil"/>
            </w:tcBorders>
          </w:tcPr>
          <w:p w14:paraId="15BF0895" w14:textId="77777777" w:rsidR="006A0BD5" w:rsidRDefault="006A0BD5" w:rsidP="0012209D">
            <w:pPr>
              <w:pStyle w:val="ListParagraph"/>
              <w:numPr>
                <w:ilvl w:val="0"/>
                <w:numId w:val="17"/>
              </w:numPr>
            </w:pPr>
          </w:p>
        </w:tc>
        <w:tc>
          <w:tcPr>
            <w:tcW w:w="8117" w:type="dxa"/>
            <w:tcBorders>
              <w:left w:val="nil"/>
            </w:tcBorders>
          </w:tcPr>
          <w:p w14:paraId="15BF0896" w14:textId="54CD9358" w:rsidR="006A0BD5" w:rsidRDefault="006A0BD5"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7" w:type="dxa"/>
            <w:vMerge/>
          </w:tcPr>
          <w:p w14:paraId="15BF0897" w14:textId="351ABD2E" w:rsidR="006A0BD5" w:rsidRDefault="006A0BD5" w:rsidP="00321CAA"/>
        </w:tc>
      </w:tr>
      <w:tr w:rsidR="006A0BD5" w14:paraId="15BF089C" w14:textId="77777777" w:rsidTr="006A0BD5">
        <w:trPr>
          <w:cantSplit/>
        </w:trPr>
        <w:tc>
          <w:tcPr>
            <w:tcW w:w="607" w:type="dxa"/>
            <w:tcBorders>
              <w:right w:val="nil"/>
            </w:tcBorders>
          </w:tcPr>
          <w:p w14:paraId="15BF0899" w14:textId="77777777" w:rsidR="006A0BD5" w:rsidRDefault="006A0BD5" w:rsidP="0012209D">
            <w:pPr>
              <w:pStyle w:val="ListParagraph"/>
              <w:numPr>
                <w:ilvl w:val="0"/>
                <w:numId w:val="17"/>
              </w:numPr>
            </w:pPr>
          </w:p>
        </w:tc>
        <w:tc>
          <w:tcPr>
            <w:tcW w:w="8117" w:type="dxa"/>
            <w:tcBorders>
              <w:left w:val="nil"/>
            </w:tcBorders>
          </w:tcPr>
          <w:p w14:paraId="15BF089A" w14:textId="2B5AADEC" w:rsidR="006A0BD5" w:rsidRDefault="006A0BD5" w:rsidP="00321CAA">
            <w:r w:rsidRPr="006E38E1">
              <w:t>Plan and develop innovative research proposals, pr</w:t>
            </w:r>
            <w:r>
              <w:t>ojects and funding bids as self-</w:t>
            </w:r>
            <w:r w:rsidRPr="006E38E1">
              <w:t>contained items or a</w:t>
            </w:r>
            <w:r>
              <w:t>s part of a broader programme.</w:t>
            </w:r>
          </w:p>
        </w:tc>
        <w:tc>
          <w:tcPr>
            <w:tcW w:w="1027" w:type="dxa"/>
            <w:vMerge/>
          </w:tcPr>
          <w:p w14:paraId="15BF089B" w14:textId="2E91CC3A" w:rsidR="006A0BD5" w:rsidRDefault="006A0BD5" w:rsidP="00321CAA"/>
        </w:tc>
      </w:tr>
      <w:tr w:rsidR="006A0BD5" w14:paraId="15BF08A0" w14:textId="77777777" w:rsidTr="006A0BD5">
        <w:trPr>
          <w:cantSplit/>
        </w:trPr>
        <w:tc>
          <w:tcPr>
            <w:tcW w:w="607" w:type="dxa"/>
            <w:tcBorders>
              <w:right w:val="nil"/>
            </w:tcBorders>
          </w:tcPr>
          <w:p w14:paraId="15BF089D" w14:textId="77777777" w:rsidR="006A0BD5" w:rsidRDefault="006A0BD5" w:rsidP="0012209D">
            <w:pPr>
              <w:pStyle w:val="ListParagraph"/>
              <w:numPr>
                <w:ilvl w:val="0"/>
                <w:numId w:val="17"/>
              </w:numPr>
            </w:pPr>
          </w:p>
        </w:tc>
        <w:tc>
          <w:tcPr>
            <w:tcW w:w="8117" w:type="dxa"/>
            <w:tcBorders>
              <w:left w:val="nil"/>
            </w:tcBorders>
          </w:tcPr>
          <w:p w14:paraId="15BF089E" w14:textId="793F7F10" w:rsidR="006A0BD5" w:rsidRDefault="006A0BD5"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7" w:type="dxa"/>
            <w:vMerge/>
          </w:tcPr>
          <w:p w14:paraId="15BF089F" w14:textId="2A549946" w:rsidR="006A0BD5" w:rsidRDefault="006A0BD5" w:rsidP="00321CAA"/>
        </w:tc>
      </w:tr>
      <w:tr w:rsidR="006A0BD5" w14:paraId="15BF08A4" w14:textId="77777777" w:rsidTr="006A0BD5">
        <w:trPr>
          <w:cantSplit/>
        </w:trPr>
        <w:tc>
          <w:tcPr>
            <w:tcW w:w="607" w:type="dxa"/>
            <w:tcBorders>
              <w:right w:val="nil"/>
            </w:tcBorders>
          </w:tcPr>
          <w:p w14:paraId="15BF08A1" w14:textId="77777777" w:rsidR="006A0BD5" w:rsidRDefault="006A0BD5" w:rsidP="0012209D">
            <w:pPr>
              <w:pStyle w:val="ListParagraph"/>
              <w:numPr>
                <w:ilvl w:val="0"/>
                <w:numId w:val="17"/>
              </w:numPr>
            </w:pPr>
          </w:p>
        </w:tc>
        <w:tc>
          <w:tcPr>
            <w:tcW w:w="8117" w:type="dxa"/>
            <w:tcBorders>
              <w:left w:val="nil"/>
            </w:tcBorders>
          </w:tcPr>
          <w:p w14:paraId="15BF08A2" w14:textId="3AC8B4EF" w:rsidR="006A0BD5" w:rsidRDefault="006A0BD5" w:rsidP="006A0BD5">
            <w:r w:rsidRPr="006E38E1">
              <w:t xml:space="preserve">Support the teaching objectives of the </w:t>
            </w:r>
            <w:r>
              <w:t>School / Department</w:t>
            </w:r>
            <w:r w:rsidRPr="006E38E1">
              <w:t xml:space="preserve"> by managing a range of contributions to its learning and teaching activities.  Deliver teaching of the highest quality across a range of modules and to all levels, through lectures, tutor</w:t>
            </w:r>
            <w:r>
              <w:t>ials, practicals and seminars.</w:t>
            </w:r>
          </w:p>
        </w:tc>
        <w:tc>
          <w:tcPr>
            <w:tcW w:w="1027" w:type="dxa"/>
            <w:vMerge w:val="restart"/>
          </w:tcPr>
          <w:p w14:paraId="411F10AB" w14:textId="77777777" w:rsidR="006A0BD5" w:rsidRDefault="006A0BD5" w:rsidP="00C126A4">
            <w:r>
              <w:t>40%</w:t>
            </w:r>
          </w:p>
          <w:p w14:paraId="15BF08A3" w14:textId="58AB6773" w:rsidR="006A0BD5" w:rsidRDefault="006A0BD5" w:rsidP="00C126A4"/>
        </w:tc>
      </w:tr>
      <w:tr w:rsidR="006A0BD5" w14:paraId="15BF08A8" w14:textId="77777777" w:rsidTr="006A0BD5">
        <w:trPr>
          <w:cantSplit/>
        </w:trPr>
        <w:tc>
          <w:tcPr>
            <w:tcW w:w="607" w:type="dxa"/>
            <w:tcBorders>
              <w:right w:val="nil"/>
            </w:tcBorders>
          </w:tcPr>
          <w:p w14:paraId="15BF08A5" w14:textId="77777777" w:rsidR="006A0BD5" w:rsidRDefault="006A0BD5" w:rsidP="0012209D">
            <w:pPr>
              <w:pStyle w:val="ListParagraph"/>
              <w:numPr>
                <w:ilvl w:val="0"/>
                <w:numId w:val="17"/>
              </w:numPr>
            </w:pPr>
          </w:p>
        </w:tc>
        <w:tc>
          <w:tcPr>
            <w:tcW w:w="8117" w:type="dxa"/>
            <w:tcBorders>
              <w:left w:val="nil"/>
            </w:tcBorders>
          </w:tcPr>
          <w:p w14:paraId="15BF08A6" w14:textId="31313F0A" w:rsidR="006A0BD5" w:rsidRDefault="006A0BD5"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7" w:type="dxa"/>
            <w:vMerge/>
          </w:tcPr>
          <w:p w14:paraId="15BF08A7" w14:textId="0A88E1DB" w:rsidR="006A0BD5" w:rsidRDefault="006A0BD5" w:rsidP="00321CAA"/>
        </w:tc>
      </w:tr>
      <w:tr w:rsidR="006A0BD5" w14:paraId="15BF08AC" w14:textId="77777777" w:rsidTr="006A0BD5">
        <w:trPr>
          <w:cantSplit/>
        </w:trPr>
        <w:tc>
          <w:tcPr>
            <w:tcW w:w="607" w:type="dxa"/>
            <w:tcBorders>
              <w:right w:val="nil"/>
            </w:tcBorders>
          </w:tcPr>
          <w:p w14:paraId="15BF08A9" w14:textId="77777777" w:rsidR="006A0BD5" w:rsidRDefault="006A0BD5" w:rsidP="0012209D">
            <w:pPr>
              <w:pStyle w:val="ListParagraph"/>
              <w:numPr>
                <w:ilvl w:val="0"/>
                <w:numId w:val="17"/>
              </w:numPr>
            </w:pPr>
          </w:p>
        </w:tc>
        <w:tc>
          <w:tcPr>
            <w:tcW w:w="8117" w:type="dxa"/>
            <w:tcBorders>
              <w:left w:val="nil"/>
            </w:tcBorders>
          </w:tcPr>
          <w:p w14:paraId="15BF08AA" w14:textId="3D2FCA35" w:rsidR="006A0BD5" w:rsidRPr="00447FD8" w:rsidRDefault="006A0BD5" w:rsidP="00C704A8">
            <w:r w:rsidRPr="006E38E1">
              <w:t>Monitor, evaluate and revise course design to ensure excellence and coherence.  Identify areas where current provision is in need of revision or improvement, planning and developing innovative contributions to learning, teaching and</w:t>
            </w:r>
            <w:r w:rsidR="00C704A8">
              <w:t xml:space="preserve"> assessment methods within the School</w:t>
            </w:r>
            <w:r w:rsidRPr="006E38E1">
              <w:t xml:space="preserve"> as appropriate.</w:t>
            </w:r>
          </w:p>
        </w:tc>
        <w:tc>
          <w:tcPr>
            <w:tcW w:w="1027" w:type="dxa"/>
            <w:vMerge/>
          </w:tcPr>
          <w:p w14:paraId="15BF08AB" w14:textId="404D56B7" w:rsidR="006A0BD5" w:rsidRDefault="006A0BD5" w:rsidP="00321CAA"/>
        </w:tc>
      </w:tr>
      <w:tr w:rsidR="006A0BD5" w14:paraId="79E5840B" w14:textId="77777777" w:rsidTr="006A0BD5">
        <w:trPr>
          <w:cantSplit/>
        </w:trPr>
        <w:tc>
          <w:tcPr>
            <w:tcW w:w="607" w:type="dxa"/>
            <w:tcBorders>
              <w:right w:val="nil"/>
            </w:tcBorders>
          </w:tcPr>
          <w:p w14:paraId="4731DC94" w14:textId="77777777" w:rsidR="006A0BD5" w:rsidRDefault="006A0BD5" w:rsidP="0012209D">
            <w:pPr>
              <w:pStyle w:val="ListParagraph"/>
              <w:numPr>
                <w:ilvl w:val="0"/>
                <w:numId w:val="17"/>
              </w:numPr>
            </w:pPr>
          </w:p>
        </w:tc>
        <w:tc>
          <w:tcPr>
            <w:tcW w:w="8117" w:type="dxa"/>
            <w:tcBorders>
              <w:left w:val="nil"/>
            </w:tcBorders>
          </w:tcPr>
          <w:p w14:paraId="5EE7F973" w14:textId="220F79BB" w:rsidR="006A0BD5" w:rsidRPr="00447FD8" w:rsidRDefault="006A0BD5" w:rsidP="00C704A8">
            <w:r w:rsidRPr="006E38E1">
              <w:t xml:space="preserve">Contribute to the efficient management and administration of the </w:t>
            </w:r>
            <w:r w:rsidR="00C704A8">
              <w:t xml:space="preserve">School </w:t>
            </w:r>
            <w:r w:rsidRPr="006E38E1">
              <w:t>by performing personal administrative duties as allocated by the Head and by taking on approp</w:t>
            </w:r>
            <w:r w:rsidR="00C704A8">
              <w:t>riate School</w:t>
            </w:r>
            <w:r>
              <w:t xml:space="preserve"> coordination</w:t>
            </w:r>
            <w:r w:rsidRPr="006E38E1">
              <w:t xml:space="preserve"> roles</w:t>
            </w:r>
            <w:r>
              <w:t>.</w:t>
            </w:r>
          </w:p>
        </w:tc>
        <w:tc>
          <w:tcPr>
            <w:tcW w:w="1027" w:type="dxa"/>
            <w:vMerge w:val="restart"/>
          </w:tcPr>
          <w:p w14:paraId="131BE9B6" w14:textId="77777777" w:rsidR="006A0BD5" w:rsidRDefault="006A0BD5" w:rsidP="00C126A4">
            <w:r>
              <w:t>20%</w:t>
            </w:r>
          </w:p>
          <w:p w14:paraId="045988E6" w14:textId="5AB389AF" w:rsidR="006A0BD5" w:rsidRDefault="006A0BD5" w:rsidP="00C126A4"/>
        </w:tc>
      </w:tr>
      <w:tr w:rsidR="006A0BD5" w14:paraId="7152F99F" w14:textId="77777777" w:rsidTr="006A0BD5">
        <w:trPr>
          <w:cantSplit/>
        </w:trPr>
        <w:tc>
          <w:tcPr>
            <w:tcW w:w="607" w:type="dxa"/>
            <w:tcBorders>
              <w:right w:val="nil"/>
            </w:tcBorders>
          </w:tcPr>
          <w:p w14:paraId="56D10215" w14:textId="77777777" w:rsidR="006A0BD5" w:rsidRDefault="006A0BD5" w:rsidP="0012209D">
            <w:pPr>
              <w:pStyle w:val="ListParagraph"/>
              <w:numPr>
                <w:ilvl w:val="0"/>
                <w:numId w:val="17"/>
              </w:numPr>
            </w:pPr>
          </w:p>
        </w:tc>
        <w:tc>
          <w:tcPr>
            <w:tcW w:w="8117" w:type="dxa"/>
            <w:tcBorders>
              <w:left w:val="nil"/>
            </w:tcBorders>
          </w:tcPr>
          <w:p w14:paraId="2B49B86C" w14:textId="356EC9C0" w:rsidR="006A0BD5" w:rsidRPr="00447FD8" w:rsidRDefault="006A0BD5" w:rsidP="006E38E1">
            <w:r w:rsidRPr="006E38E1">
              <w:t>Provide expert advice in own subject area to other staff and students.</w:t>
            </w:r>
          </w:p>
        </w:tc>
        <w:tc>
          <w:tcPr>
            <w:tcW w:w="1027" w:type="dxa"/>
            <w:vMerge/>
          </w:tcPr>
          <w:p w14:paraId="4634C413" w14:textId="7204813F" w:rsidR="006A0BD5" w:rsidRDefault="006A0BD5" w:rsidP="00321CAA"/>
        </w:tc>
      </w:tr>
      <w:tr w:rsidR="006A0BD5" w14:paraId="02C51BD6" w14:textId="77777777" w:rsidTr="006A0BD5">
        <w:trPr>
          <w:cantSplit/>
        </w:trPr>
        <w:tc>
          <w:tcPr>
            <w:tcW w:w="607" w:type="dxa"/>
            <w:tcBorders>
              <w:right w:val="nil"/>
            </w:tcBorders>
          </w:tcPr>
          <w:p w14:paraId="6979F6BB" w14:textId="77777777" w:rsidR="006A0BD5" w:rsidRDefault="006A0BD5" w:rsidP="0012209D">
            <w:pPr>
              <w:pStyle w:val="ListParagraph"/>
              <w:numPr>
                <w:ilvl w:val="0"/>
                <w:numId w:val="17"/>
              </w:numPr>
            </w:pPr>
          </w:p>
        </w:tc>
        <w:tc>
          <w:tcPr>
            <w:tcW w:w="8117" w:type="dxa"/>
            <w:tcBorders>
              <w:left w:val="nil"/>
            </w:tcBorders>
          </w:tcPr>
          <w:p w14:paraId="06FB577A" w14:textId="51F03635" w:rsidR="006A0BD5" w:rsidRPr="00447FD8" w:rsidRDefault="006A0BD5" w:rsidP="00321CAA">
            <w:r w:rsidRPr="00343D93">
              <w:t>Any other duties as allocated by the line manager following consultation with the post holder.</w:t>
            </w:r>
          </w:p>
        </w:tc>
        <w:tc>
          <w:tcPr>
            <w:tcW w:w="1027" w:type="dxa"/>
            <w:vMerge/>
          </w:tcPr>
          <w:p w14:paraId="73579A3D" w14:textId="31DF34C4" w:rsidR="006A0BD5" w:rsidRDefault="006A0BD5"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5B426327" w:rsidR="00926A0B" w:rsidRDefault="000F16A4" w:rsidP="00926A0B">
            <w:r>
              <w:t>Member of the School</w:t>
            </w:r>
            <w:r w:rsidR="00926A0B">
              <w:t xml:space="preserve"> Board,</w:t>
            </w:r>
            <w:r>
              <w:t xml:space="preserve"> Examination Board and of such School</w:t>
            </w:r>
            <w:r w:rsidR="00926A0B">
              <w:t xml:space="preserve"> committees relevant to their administrative duties.  </w:t>
            </w:r>
          </w:p>
          <w:p w14:paraId="12C47452" w14:textId="4F659096" w:rsidR="00926A0B" w:rsidRDefault="00926A0B" w:rsidP="00926A0B">
            <w:r>
              <w:t xml:space="preserve">New appointees will be assigned a senior colleague to guide their development and aid </w:t>
            </w:r>
            <w:r w:rsidR="000F16A4">
              <w:t>their integration into the School</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0CC3811" w:rsidR="0012209D" w:rsidRDefault="00926A0B" w:rsidP="000F16A4">
            <w:r>
              <w:t>Teaching and administrative duties will</w:t>
            </w:r>
            <w:r w:rsidR="000F16A4">
              <w:t xml:space="preserve"> be allocated by the Head of School</w:t>
            </w:r>
            <w:r>
              <w:t>, within the context of the teaching progra</w:t>
            </w:r>
            <w:r w:rsidR="000F16A4">
              <w:t>mmes agreed by the School</w:t>
            </w:r>
            <w:r>
              <w:t xml:space="preserve"> Learning and Teaching Committee.</w:t>
            </w:r>
          </w:p>
        </w:tc>
      </w:tr>
    </w:tbl>
    <w:p w14:paraId="15BF08B2" w14:textId="77777777" w:rsidR="0012209D" w:rsidRDefault="0012209D" w:rsidP="0012209D">
      <w:bookmarkStart w:id="0" w:name="_GoBack"/>
      <w:bookmarkEnd w:id="0"/>
    </w:p>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5BC90C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2"/>
        <w:gridCol w:w="3120"/>
        <w:gridCol w:w="1552"/>
      </w:tblGrid>
      <w:tr w:rsidR="00013C10" w14:paraId="15BF08BA" w14:textId="77777777" w:rsidTr="00C126A4">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4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120"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552"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C126A4">
        <w:tc>
          <w:tcPr>
            <w:tcW w:w="1613"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42" w:type="dxa"/>
          </w:tcPr>
          <w:p w14:paraId="2378B783" w14:textId="6A528782" w:rsidR="00343D93" w:rsidRDefault="00926A0B" w:rsidP="00343D93">
            <w:pPr>
              <w:spacing w:after="90"/>
            </w:pPr>
            <w:r w:rsidRPr="00926A0B">
              <w:t>PhD</w:t>
            </w:r>
            <w:r w:rsidR="00A90DF5">
              <w:t>/DBA</w:t>
            </w:r>
            <w:r w:rsidRPr="00926A0B">
              <w:t xml:space="preserve"> or equivalent professional qualifications and experience in </w:t>
            </w:r>
            <w:r w:rsidR="00B26C6E">
              <w:t>accounting</w:t>
            </w:r>
            <w:r w:rsidR="00BF5EE1">
              <w:t xml:space="preserve"> and finance. </w:t>
            </w:r>
          </w:p>
          <w:p w14:paraId="3B2479F9" w14:textId="45A018E9" w:rsidR="00C900D8" w:rsidRDefault="00C900D8" w:rsidP="00343D93">
            <w:pPr>
              <w:spacing w:after="90"/>
            </w:pPr>
            <w:r w:rsidRPr="00720108">
              <w:t>Detailed understanding and knowledge of accounting</w:t>
            </w:r>
            <w:r>
              <w:t>/finance.</w:t>
            </w:r>
          </w:p>
          <w:p w14:paraId="4F94D903" w14:textId="4B68FE1A" w:rsidR="00926A0B" w:rsidRPr="00B26C6E" w:rsidRDefault="00926A0B" w:rsidP="00926A0B">
            <w:pPr>
              <w:spacing w:after="90"/>
            </w:pPr>
            <w:r>
              <w:t xml:space="preserve">Growing </w:t>
            </w:r>
            <w:r w:rsidRPr="00B26C6E">
              <w:t>and consistent national reputation in</w:t>
            </w:r>
            <w:r w:rsidR="00B26C6E">
              <w:t xml:space="preserve"> accounting</w:t>
            </w:r>
            <w:r w:rsidRPr="00B26C6E">
              <w:t>.</w:t>
            </w:r>
          </w:p>
          <w:p w14:paraId="3696C39C" w14:textId="77777777" w:rsidR="005333B1" w:rsidRDefault="005333B1" w:rsidP="005333B1">
            <w:pPr>
              <w:spacing w:after="90"/>
            </w:pPr>
            <w:r>
              <w:t>Teaching qualification (PCAP or equivalent).</w:t>
            </w:r>
          </w:p>
          <w:p w14:paraId="3AE79FDB" w14:textId="77777777" w:rsidR="00926A0B" w:rsidRDefault="00926A0B" w:rsidP="00926A0B">
            <w:pPr>
              <w:spacing w:after="90"/>
            </w:pPr>
            <w:r>
              <w:t xml:space="preserve">Track record of development and delivery of teaching at undergraduate and postgraduate level.  </w:t>
            </w:r>
          </w:p>
          <w:p w14:paraId="28C892EF" w14:textId="14583B37" w:rsidR="00926A0B" w:rsidRDefault="00926A0B" w:rsidP="00926A0B">
            <w:pPr>
              <w:spacing w:after="90"/>
            </w:pPr>
            <w:r>
              <w:t>Demonstrated success in delivering learning outcomes.</w:t>
            </w:r>
          </w:p>
          <w:p w14:paraId="15BF08BC" w14:textId="5682E6ED" w:rsidR="00926A0B" w:rsidRDefault="00926A0B" w:rsidP="00926A0B">
            <w:pPr>
              <w:spacing w:after="90"/>
            </w:pPr>
            <w:r>
              <w:t>Track record of published research.</w:t>
            </w:r>
          </w:p>
        </w:tc>
        <w:tc>
          <w:tcPr>
            <w:tcW w:w="3120" w:type="dxa"/>
          </w:tcPr>
          <w:p w14:paraId="59474F1A" w14:textId="77777777" w:rsidR="00B26C6E" w:rsidRDefault="00B26C6E" w:rsidP="00B26C6E">
            <w:pPr>
              <w:spacing w:after="90"/>
            </w:pPr>
            <w:r>
              <w:t>Membership of Higher Education Academy (will be supported to secure membership within 1 year, if not already a member).</w:t>
            </w:r>
          </w:p>
          <w:p w14:paraId="1FB2731C" w14:textId="77777777" w:rsidR="00B26C6E" w:rsidRDefault="00B26C6E" w:rsidP="00B26C6E">
            <w:pPr>
              <w:spacing w:after="90"/>
            </w:pPr>
            <w:r>
              <w:t>Membership of a professional accounting and finance body (e.g., AIA, ACCA, CFA, CPA, ICAEW, ICAS, CIPFA and CIMA).</w:t>
            </w:r>
          </w:p>
          <w:p w14:paraId="15BF08BD" w14:textId="65CDB9FC" w:rsidR="00926A0B" w:rsidRDefault="00B26C6E" w:rsidP="00B26C6E">
            <w:pPr>
              <w:spacing w:after="90"/>
            </w:pPr>
            <w:r>
              <w:t>Involvement in national and international events.</w:t>
            </w:r>
          </w:p>
        </w:tc>
        <w:tc>
          <w:tcPr>
            <w:tcW w:w="1552" w:type="dxa"/>
          </w:tcPr>
          <w:p w14:paraId="15BF08BE" w14:textId="0FB82C01" w:rsidR="00013C10" w:rsidRDefault="00C126A4" w:rsidP="00C126A4">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013C10" w14:paraId="15BF08C4" w14:textId="77777777" w:rsidTr="00C126A4">
        <w:tc>
          <w:tcPr>
            <w:tcW w:w="1613"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34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59010E21" w:rsidR="00013C10" w:rsidRDefault="00926A0B" w:rsidP="000F16A4">
            <w:pPr>
              <w:spacing w:after="90"/>
            </w:pPr>
            <w:r>
              <w:t>Proven ability in the design of course units, curriculum developme</w:t>
            </w:r>
            <w:r w:rsidR="000F16A4">
              <w:t>nt and new teaching approaches.</w:t>
            </w:r>
          </w:p>
        </w:tc>
        <w:tc>
          <w:tcPr>
            <w:tcW w:w="3120" w:type="dxa"/>
          </w:tcPr>
          <w:p w14:paraId="15BF08C2" w14:textId="668B048A" w:rsidR="00013C10" w:rsidRDefault="00013C10" w:rsidP="00343D93">
            <w:pPr>
              <w:spacing w:after="90"/>
            </w:pPr>
          </w:p>
        </w:tc>
        <w:tc>
          <w:tcPr>
            <w:tcW w:w="1552" w:type="dxa"/>
          </w:tcPr>
          <w:p w14:paraId="15BF08C3" w14:textId="26AB2ACA" w:rsidR="00013C10" w:rsidRDefault="00B20EB7" w:rsidP="00343D93">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013C10" w14:paraId="15BF08C9" w14:textId="77777777" w:rsidTr="00C126A4">
        <w:tc>
          <w:tcPr>
            <w:tcW w:w="1613"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34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120" w:type="dxa"/>
          </w:tcPr>
          <w:p w14:paraId="15BF08C7" w14:textId="77777777" w:rsidR="00013C10" w:rsidRDefault="00013C10" w:rsidP="00343D93">
            <w:pPr>
              <w:spacing w:after="90"/>
            </w:pPr>
          </w:p>
        </w:tc>
        <w:tc>
          <w:tcPr>
            <w:tcW w:w="1552" w:type="dxa"/>
          </w:tcPr>
          <w:p w14:paraId="15BF08C8" w14:textId="0F955EAD" w:rsidR="00013C10" w:rsidRDefault="00B20EB7" w:rsidP="00343D93">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013C10" w14:paraId="15BF08CE" w14:textId="77777777" w:rsidTr="00C126A4">
        <w:tc>
          <w:tcPr>
            <w:tcW w:w="1613"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342" w:type="dxa"/>
          </w:tcPr>
          <w:p w14:paraId="79298ADA" w14:textId="77777777" w:rsidR="00F36ED4" w:rsidRDefault="00926A0B" w:rsidP="00926A0B">
            <w:pPr>
              <w:spacing w:after="90"/>
            </w:pPr>
            <w:r>
              <w:t xml:space="preserve">Able to manage, motivate and coordinate research team, delegating effectively.  </w:t>
            </w:r>
          </w:p>
          <w:p w14:paraId="3241A1C5" w14:textId="49C0C6F4" w:rsidR="00926A0B" w:rsidRDefault="00926A0B" w:rsidP="00926A0B">
            <w:pPr>
              <w:spacing w:after="90"/>
            </w:pPr>
            <w:r>
              <w:t>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20B47AEC" w:rsidR="00926A0B" w:rsidRDefault="00926A0B" w:rsidP="00926A0B">
            <w:pPr>
              <w:spacing w:after="90"/>
            </w:pPr>
            <w:r>
              <w:t>Able to und</w:t>
            </w:r>
            <w:r w:rsidR="000F16A4">
              <w:t xml:space="preserve">ertake coordinating role in School </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 xml:space="preserve">Work effectively in a team, understanding the strengths and </w:t>
            </w:r>
            <w:r>
              <w:lastRenderedPageBreak/>
              <w:t>weaknesses of others to help teamwork development.</w:t>
            </w:r>
          </w:p>
        </w:tc>
        <w:tc>
          <w:tcPr>
            <w:tcW w:w="3120" w:type="dxa"/>
          </w:tcPr>
          <w:p w14:paraId="15BF08CC" w14:textId="5C42DEBC" w:rsidR="00013C10" w:rsidRDefault="00013C10" w:rsidP="00343D93">
            <w:pPr>
              <w:spacing w:after="90"/>
            </w:pPr>
          </w:p>
        </w:tc>
        <w:tc>
          <w:tcPr>
            <w:tcW w:w="1552" w:type="dxa"/>
          </w:tcPr>
          <w:p w14:paraId="15BF08CD" w14:textId="705DDDC6" w:rsidR="00013C10" w:rsidRDefault="00B20EB7" w:rsidP="00343D93">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013C10" w14:paraId="15BF08D3" w14:textId="77777777" w:rsidTr="00C126A4">
        <w:tc>
          <w:tcPr>
            <w:tcW w:w="1613"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34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D1E670B" w:rsidR="00926A0B" w:rsidRDefault="00926A0B" w:rsidP="00926A0B">
            <w:pPr>
              <w:spacing w:after="90"/>
            </w:pPr>
            <w:r>
              <w:t>Track record of d</w:t>
            </w:r>
            <w:r w:rsidR="00F36ED4">
              <w:t>elivering lectures and seminars.</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120"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552" w:type="dxa"/>
          </w:tcPr>
          <w:p w14:paraId="15BF08D2" w14:textId="5C11E758" w:rsidR="00013C10" w:rsidRDefault="00B20EB7" w:rsidP="00343D93">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013C10" w14:paraId="15BF08D8" w14:textId="77777777" w:rsidTr="00C126A4">
        <w:tc>
          <w:tcPr>
            <w:tcW w:w="1613"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342" w:type="dxa"/>
          </w:tcPr>
          <w:p w14:paraId="56A5D898" w14:textId="24560BE1" w:rsidR="00926A0B" w:rsidRDefault="00926A0B" w:rsidP="00926A0B">
            <w:pPr>
              <w:spacing w:after="90"/>
            </w:pPr>
            <w:r>
              <w:t>Understanding of relevant Health &amp; Safety issues.</w:t>
            </w:r>
          </w:p>
          <w:p w14:paraId="72238F0B" w14:textId="2263FF71" w:rsidR="006A0BD5" w:rsidRDefault="006A0BD5" w:rsidP="006A0BD5">
            <w:pPr>
              <w:spacing w:after="90"/>
            </w:pPr>
            <w:r>
              <w:t>Able to demonstrate alignment with the University’s core values in all areas of work, and champion those behaviours. See Appendix 1</w:t>
            </w:r>
            <w:r w:rsidR="00F36ED4">
              <w:t>.</w:t>
            </w:r>
          </w:p>
          <w:p w14:paraId="15BF08D5" w14:textId="34B5EE12" w:rsidR="00013C10" w:rsidRDefault="00013C10" w:rsidP="00926A0B">
            <w:pPr>
              <w:spacing w:after="90"/>
            </w:pPr>
          </w:p>
        </w:tc>
        <w:tc>
          <w:tcPr>
            <w:tcW w:w="3120" w:type="dxa"/>
          </w:tcPr>
          <w:p w14:paraId="15BF08D6" w14:textId="77777777" w:rsidR="00013C10" w:rsidRDefault="00013C10" w:rsidP="00343D93">
            <w:pPr>
              <w:spacing w:after="90"/>
            </w:pPr>
          </w:p>
        </w:tc>
        <w:tc>
          <w:tcPr>
            <w:tcW w:w="1552" w:type="dxa"/>
          </w:tcPr>
          <w:p w14:paraId="15BF08D7" w14:textId="35E502E5" w:rsidR="00013C10" w:rsidRDefault="00B20EB7" w:rsidP="00343D93">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r w:rsidR="00013C10" w14:paraId="15BF08DD" w14:textId="77777777" w:rsidTr="00C126A4">
        <w:tc>
          <w:tcPr>
            <w:tcW w:w="1613" w:type="dxa"/>
          </w:tcPr>
          <w:p w14:paraId="15BF08D9" w14:textId="77777777" w:rsidR="00013C10" w:rsidRPr="00FD5B0E" w:rsidRDefault="00013C10" w:rsidP="00321CAA">
            <w:r w:rsidRPr="00FD5B0E">
              <w:t>Special requirements</w:t>
            </w:r>
          </w:p>
        </w:tc>
        <w:tc>
          <w:tcPr>
            <w:tcW w:w="334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120" w:type="dxa"/>
          </w:tcPr>
          <w:p w14:paraId="15BF08DB" w14:textId="77777777" w:rsidR="00013C10" w:rsidRDefault="00013C10" w:rsidP="00343D93">
            <w:pPr>
              <w:spacing w:after="90"/>
            </w:pPr>
          </w:p>
        </w:tc>
        <w:tc>
          <w:tcPr>
            <w:tcW w:w="1552" w:type="dxa"/>
          </w:tcPr>
          <w:p w14:paraId="15BF08DC" w14:textId="2DACE28F" w:rsidR="00013C10" w:rsidRDefault="00B20EB7" w:rsidP="00343D93">
            <w:pPr>
              <w:spacing w:after="90"/>
            </w:pPr>
            <w:r w:rsidRPr="0047097B">
              <w:rPr>
                <w:rFonts w:cs="Lucida Sans"/>
                <w:szCs w:val="18"/>
              </w:rPr>
              <w:t xml:space="preserve">Application, </w:t>
            </w:r>
            <w:r>
              <w:rPr>
                <w:rFonts w:cs="Lucida Sans"/>
                <w:szCs w:val="18"/>
              </w:rPr>
              <w:t xml:space="preserve">CV, </w:t>
            </w:r>
            <w:r w:rsidRPr="0047097B">
              <w:rPr>
                <w:rFonts w:cs="Lucida Sans"/>
                <w:szCs w:val="18"/>
              </w:rPr>
              <w:t>references, interview &amp; presentation</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C704A8"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2F721CE" w:rsidR="00D3349E" w:rsidRDefault="00C704A8" w:rsidP="00E264FD">
            <w:sdt>
              <w:sdtPr>
                <w:id w:val="-174965147"/>
                <w14:checkbox>
                  <w14:checked w14:val="1"/>
                  <w14:checkedState w14:val="2612" w14:font="MS Gothic"/>
                  <w14:uncheckedState w14:val="2610" w14:font="MS Gothic"/>
                </w14:checkbox>
              </w:sdtPr>
              <w:sdtEndPr/>
              <w:sdtContent>
                <w:r w:rsidR="00B20EB7">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6D9A0B27" w:rsidR="0012209D" w:rsidRPr="009957AE" w:rsidRDefault="006A0BD5"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4F7C31FE" w:rsidR="006A0BD5" w:rsidRDefault="006A0BD5" w:rsidP="0012209D"/>
    <w:p w14:paraId="6A96BA8F" w14:textId="77777777" w:rsidR="006A0BD5" w:rsidRDefault="006A0BD5">
      <w:pPr>
        <w:overflowPunct/>
        <w:autoSpaceDE/>
        <w:autoSpaceDN/>
        <w:adjustRightInd/>
        <w:spacing w:before="0" w:after="0"/>
        <w:textAlignment w:val="auto"/>
      </w:pPr>
      <w:r>
        <w:br w:type="page"/>
      </w:r>
    </w:p>
    <w:p w14:paraId="4A1E55EE" w14:textId="77777777" w:rsidR="006A0BD5" w:rsidRPr="007E1CD3" w:rsidRDefault="006A0BD5" w:rsidP="006A0BD5">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08D35BB6" w14:textId="77777777" w:rsidR="006A0BD5" w:rsidRDefault="006A0BD5" w:rsidP="006A0BD5">
      <w:pPr>
        <w:overflowPunct/>
        <w:autoSpaceDE/>
        <w:autoSpaceDN/>
        <w:adjustRightInd/>
        <w:spacing w:before="0" w:after="0"/>
        <w:textAlignment w:val="auto"/>
      </w:pPr>
    </w:p>
    <w:p w14:paraId="2F721D33" w14:textId="77777777" w:rsidR="006A0BD5" w:rsidRDefault="006A0BD5" w:rsidP="006A0BD5">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47D6FD53" w14:textId="77777777" w:rsidR="006A0BD5" w:rsidRDefault="006A0BD5" w:rsidP="006A0BD5">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6A0BD5" w:rsidRPr="00EA3D33" w14:paraId="7BA9D543"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1DC14427" w14:textId="77777777" w:rsidR="006A0BD5" w:rsidRPr="007E1CD3" w:rsidRDefault="006A0BD5"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1A604E55" w14:textId="77777777" w:rsidR="006A0BD5" w:rsidRPr="007E1CD3" w:rsidRDefault="006A0BD5"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6A0BD5" w:rsidRPr="00EA3D33" w14:paraId="34CB6B9A"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3D6768FF" w14:textId="77777777" w:rsidR="006A0BD5" w:rsidRPr="007E1CD3" w:rsidRDefault="006A0BD5"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333C9A4"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6A0BD5" w:rsidRPr="00EA3D33" w14:paraId="759A8D63"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AEBB04F"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ED7BDD6"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6A0BD5" w:rsidRPr="00EA3D33" w14:paraId="1C7D36C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52EF637"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5A88182"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6A0BD5" w:rsidRPr="00EA3D33" w14:paraId="13873AB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AAB9FB4"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751A7855"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6A0BD5" w:rsidRPr="00EA3D33" w14:paraId="73F16F86"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45E405E6"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7C321B8"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6A0BD5" w:rsidRPr="00EA3D33" w14:paraId="04F273D6"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10506629" w14:textId="77777777" w:rsidR="006A0BD5" w:rsidRPr="007E1CD3" w:rsidRDefault="006A0BD5"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76BFDBF"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6A0BD5" w:rsidRPr="00EA3D33" w14:paraId="5D0EEA2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529E80"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0977276"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6A0BD5" w:rsidRPr="00EA3D33" w14:paraId="6448AA05"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03A2A2C"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2709673"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6A0BD5" w:rsidRPr="00EA3D33" w14:paraId="48D40E1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2AF5F8D"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CF186FB"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6A0BD5" w:rsidRPr="00EA3D33" w14:paraId="59F8C6AB"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0A2D906E"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10A7A0C"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6A0BD5" w:rsidRPr="00EA3D33" w14:paraId="0BEFD692"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37EA83AF" w14:textId="77777777" w:rsidR="006A0BD5" w:rsidRPr="007E1CD3" w:rsidRDefault="006A0BD5"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ACAAA30"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6A0BD5" w:rsidRPr="00EA3D33" w14:paraId="08B78F22"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B075E6F"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4BE6F10"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6A0BD5" w:rsidRPr="00EA3D33" w14:paraId="04F7D75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4FAC86C"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3E78C23"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6A0BD5" w:rsidRPr="00EA3D33" w14:paraId="58DBC34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0CAFB2"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8BD1503"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6A0BD5" w:rsidRPr="00EA3D33" w14:paraId="52E68DE0"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01DFFEB9"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93BB6F5"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6A0BD5" w:rsidRPr="00EA3D33" w14:paraId="6ECCA7D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71DDB609" w14:textId="77777777" w:rsidR="006A0BD5" w:rsidRPr="007E1CD3" w:rsidRDefault="006A0BD5"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19D68DC"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6A0BD5" w:rsidRPr="00EA3D33" w14:paraId="24163A4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C500733"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5310192"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6A0BD5" w:rsidRPr="00EA3D33" w14:paraId="718A481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3C6490E"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8ED4559"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6A0BD5" w:rsidRPr="00EA3D33" w14:paraId="078173D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0FB7AC2"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AA14283"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6A0BD5" w:rsidRPr="00EA3D33" w14:paraId="4BD9E27D"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0C46715A"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0577468A"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6A0BD5" w:rsidRPr="00EA3D33" w14:paraId="28531CBF"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0D2C4C2" w14:textId="77777777" w:rsidR="006A0BD5" w:rsidRPr="007E1CD3" w:rsidRDefault="006A0BD5"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0D2F6CE"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6A0BD5" w:rsidRPr="00EA3D33" w14:paraId="0078B3A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7829D8C"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8E2D100"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6A0BD5" w:rsidRPr="00EA3D33" w14:paraId="1D1FC54B"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18FA8F3"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F514DBA"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6A0BD5" w:rsidRPr="00EA3D33" w14:paraId="511E1CA3"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6E0974D" w14:textId="77777777" w:rsidR="006A0BD5" w:rsidRPr="007E1CD3" w:rsidRDefault="006A0BD5"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11942A2" w14:textId="77777777" w:rsidR="006A0BD5" w:rsidRPr="007E1CD3" w:rsidRDefault="006A0BD5"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0B3D869D" w14:textId="77777777" w:rsidR="006A0BD5" w:rsidRPr="0012209D" w:rsidRDefault="006A0BD5" w:rsidP="006A0BD5"/>
    <w:p w14:paraId="5261F001" w14:textId="77777777" w:rsidR="006A0BD5" w:rsidRPr="0012209D" w:rsidRDefault="006A0BD5" w:rsidP="006A0BD5"/>
    <w:p w14:paraId="3754E905"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519C2090" w:rsidR="00062768" w:rsidRDefault="00746AEB" w:rsidP="00746AEB">
    <w:pPr>
      <w:pStyle w:val="ContinuationFooter"/>
    </w:pPr>
    <w:r>
      <w:t xml:space="preserve">ERE Level </w:t>
    </w:r>
    <w:r w:rsidR="00926A0B">
      <w:t>5</w:t>
    </w:r>
    <w:r>
      <w:t xml:space="preserve"> – Balanced Pathway – Lecturer </w:t>
    </w:r>
    <w:r w:rsidR="006A0BD5">
      <w:t>in Accounting</w:t>
    </w:r>
    <w:r w:rsidR="00CB1F23">
      <w:ptab w:relativeTo="margin" w:alignment="right" w:leader="none"/>
    </w:r>
    <w:r w:rsidR="00CB1F23">
      <w:fldChar w:fldCharType="begin"/>
    </w:r>
    <w:r w:rsidR="00CB1F23">
      <w:instrText xml:space="preserve"> PAGE   \* MERGEFORMAT </w:instrText>
    </w:r>
    <w:r w:rsidR="00CB1F23">
      <w:fldChar w:fldCharType="separate"/>
    </w:r>
    <w:r w:rsidR="00C704A8">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54BC9"/>
    <w:rsid w:val="00062768"/>
    <w:rsid w:val="00063081"/>
    <w:rsid w:val="00071653"/>
    <w:rsid w:val="000824F4"/>
    <w:rsid w:val="000978E8"/>
    <w:rsid w:val="000B1DED"/>
    <w:rsid w:val="000B4E5A"/>
    <w:rsid w:val="000F16A4"/>
    <w:rsid w:val="0012209D"/>
    <w:rsid w:val="001225C7"/>
    <w:rsid w:val="001532E2"/>
    <w:rsid w:val="00156F2F"/>
    <w:rsid w:val="0017305C"/>
    <w:rsid w:val="0018144C"/>
    <w:rsid w:val="001840EA"/>
    <w:rsid w:val="001A6776"/>
    <w:rsid w:val="001B6986"/>
    <w:rsid w:val="001C5C5C"/>
    <w:rsid w:val="001D0B37"/>
    <w:rsid w:val="001D5201"/>
    <w:rsid w:val="001D68B6"/>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23F26"/>
    <w:rsid w:val="0034151E"/>
    <w:rsid w:val="00343D93"/>
    <w:rsid w:val="00344965"/>
    <w:rsid w:val="003549F3"/>
    <w:rsid w:val="00364B2C"/>
    <w:rsid w:val="00366C46"/>
    <w:rsid w:val="003701F7"/>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73487"/>
    <w:rsid w:val="00580CBF"/>
    <w:rsid w:val="005907B3"/>
    <w:rsid w:val="005949FA"/>
    <w:rsid w:val="005D44D1"/>
    <w:rsid w:val="006249FD"/>
    <w:rsid w:val="00651280"/>
    <w:rsid w:val="00680547"/>
    <w:rsid w:val="00695D76"/>
    <w:rsid w:val="006A0BD5"/>
    <w:rsid w:val="006B1AF6"/>
    <w:rsid w:val="006E38E1"/>
    <w:rsid w:val="006F44EB"/>
    <w:rsid w:val="00702D64"/>
    <w:rsid w:val="0070376B"/>
    <w:rsid w:val="00724F6C"/>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96476"/>
    <w:rsid w:val="00A021B7"/>
    <w:rsid w:val="00A131D9"/>
    <w:rsid w:val="00A14888"/>
    <w:rsid w:val="00A23226"/>
    <w:rsid w:val="00A34296"/>
    <w:rsid w:val="00A521A9"/>
    <w:rsid w:val="00A90DF5"/>
    <w:rsid w:val="00A925C0"/>
    <w:rsid w:val="00AA3CB5"/>
    <w:rsid w:val="00AC2B17"/>
    <w:rsid w:val="00AE1CA0"/>
    <w:rsid w:val="00AE39DC"/>
    <w:rsid w:val="00AE4DC4"/>
    <w:rsid w:val="00B20EB7"/>
    <w:rsid w:val="00B26C6E"/>
    <w:rsid w:val="00B430BB"/>
    <w:rsid w:val="00B4709F"/>
    <w:rsid w:val="00B84C12"/>
    <w:rsid w:val="00BB4A42"/>
    <w:rsid w:val="00BB7845"/>
    <w:rsid w:val="00BF1CC6"/>
    <w:rsid w:val="00BF5EE1"/>
    <w:rsid w:val="00C126A4"/>
    <w:rsid w:val="00C704A8"/>
    <w:rsid w:val="00C900D8"/>
    <w:rsid w:val="00C907D0"/>
    <w:rsid w:val="00CB1F23"/>
    <w:rsid w:val="00CD04F0"/>
    <w:rsid w:val="00CE3A26"/>
    <w:rsid w:val="00D16D9D"/>
    <w:rsid w:val="00D3349E"/>
    <w:rsid w:val="00D54AA2"/>
    <w:rsid w:val="00D55315"/>
    <w:rsid w:val="00D5587F"/>
    <w:rsid w:val="00D6509F"/>
    <w:rsid w:val="00D65B56"/>
    <w:rsid w:val="00D67D41"/>
    <w:rsid w:val="00E007A3"/>
    <w:rsid w:val="00E12EC2"/>
    <w:rsid w:val="00E25775"/>
    <w:rsid w:val="00E264FD"/>
    <w:rsid w:val="00E363B8"/>
    <w:rsid w:val="00E63AC1"/>
    <w:rsid w:val="00E96015"/>
    <w:rsid w:val="00ED2E52"/>
    <w:rsid w:val="00F01EA0"/>
    <w:rsid w:val="00F24C55"/>
    <w:rsid w:val="00F36ED4"/>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BF0867"/>
  <w15:docId w15:val="{9F5A3076-BF87-47C0-85BF-B25C1ED9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8FFD5A6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715A28-A268-4B85-92AF-FC225376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52203-E17A-40A9-B376-8B5DFCA2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8FFD5A6A.dot</Template>
  <TotalTime>35</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Warren G.E.</cp:lastModifiedBy>
  <cp:revision>6</cp:revision>
  <cp:lastPrinted>2008-01-14T17:11:00Z</cp:lastPrinted>
  <dcterms:created xsi:type="dcterms:W3CDTF">2019-03-25T17:06:00Z</dcterms:created>
  <dcterms:modified xsi:type="dcterms:W3CDTF">2019-03-27T09:48:00Z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